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5B9F" w14:textId="77777777" w:rsidR="00796A5B" w:rsidRDefault="00796A5B" w:rsidP="00220875">
      <w:pPr>
        <w:pStyle w:val="KeinLeerraum"/>
        <w:rPr>
          <w:rFonts w:ascii="Arial" w:hAnsi="Arial" w:cs="Arial"/>
        </w:rPr>
      </w:pPr>
    </w:p>
    <w:p w14:paraId="5EDE5BA0" w14:textId="77777777" w:rsidR="008E3D00" w:rsidRDefault="008E3D00" w:rsidP="00220875">
      <w:pPr>
        <w:pStyle w:val="KeinLeerraum"/>
        <w:rPr>
          <w:rFonts w:ascii="Arial" w:hAnsi="Arial" w:cs="Arial"/>
        </w:rPr>
      </w:pPr>
    </w:p>
    <w:p w14:paraId="5EDE5BA1" w14:textId="77777777" w:rsidR="008E3D00" w:rsidRDefault="008E3D00" w:rsidP="00220875">
      <w:pPr>
        <w:pStyle w:val="KeinLeerraum"/>
        <w:rPr>
          <w:rFonts w:ascii="Arial" w:hAnsi="Arial" w:cs="Arial"/>
        </w:rPr>
      </w:pPr>
    </w:p>
    <w:p w14:paraId="5EDE5BA2" w14:textId="77777777" w:rsidR="008E3D00" w:rsidRDefault="008E3D00" w:rsidP="00220875">
      <w:pPr>
        <w:pStyle w:val="KeinLeerraum"/>
        <w:rPr>
          <w:rFonts w:ascii="Arial" w:hAnsi="Arial" w:cs="Arial"/>
        </w:rPr>
      </w:pPr>
    </w:p>
    <w:p w14:paraId="5EDE5BA3" w14:textId="77777777" w:rsidR="00993174" w:rsidRDefault="008E3D00" w:rsidP="007A20E1">
      <w:pPr>
        <w:pStyle w:val="KeinLeerraum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A20E1">
        <w:rPr>
          <w:rFonts w:ascii="Arial" w:hAnsi="Arial" w:cs="Arial"/>
          <w:sz w:val="36"/>
          <w:szCs w:val="36"/>
        </w:rPr>
        <w:t>Bestätigung</w:t>
      </w:r>
    </w:p>
    <w:p w14:paraId="5EDE5BA4" w14:textId="77777777" w:rsidR="007A20E1" w:rsidRDefault="007A20E1" w:rsidP="007A20E1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DE5BA5" w14:textId="77777777" w:rsidR="00993174" w:rsidRPr="007A20E1" w:rsidRDefault="008E3D00" w:rsidP="007A20E1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0E1">
        <w:rPr>
          <w:rFonts w:ascii="Arial" w:hAnsi="Arial" w:cs="Arial"/>
          <w:sz w:val="24"/>
          <w:szCs w:val="24"/>
        </w:rPr>
        <w:t xml:space="preserve">zu Vorhaben </w:t>
      </w:r>
      <w:r w:rsidR="00993174" w:rsidRPr="007A20E1">
        <w:rPr>
          <w:rFonts w:ascii="Arial" w:hAnsi="Arial" w:cs="Arial"/>
          <w:sz w:val="24"/>
          <w:szCs w:val="24"/>
        </w:rPr>
        <w:t>1.5 „Kleinstunternehmen der Grundversorgung“</w:t>
      </w:r>
    </w:p>
    <w:p w14:paraId="5EDE5BA6" w14:textId="77777777" w:rsidR="008E3D00" w:rsidRPr="007A20E1" w:rsidRDefault="008E3D00" w:rsidP="007A20E1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0E1">
        <w:rPr>
          <w:rFonts w:ascii="Arial" w:hAnsi="Arial" w:cs="Arial"/>
          <w:sz w:val="24"/>
          <w:szCs w:val="24"/>
        </w:rPr>
        <w:t>der Richtlinie des Landes Hessen</w:t>
      </w:r>
      <w:r w:rsidR="00993174" w:rsidRPr="007A20E1">
        <w:rPr>
          <w:rFonts w:ascii="Arial" w:hAnsi="Arial" w:cs="Arial"/>
          <w:sz w:val="24"/>
          <w:szCs w:val="24"/>
        </w:rPr>
        <w:t xml:space="preserve"> zur Förderung der ländlichen Entwicklung </w:t>
      </w:r>
    </w:p>
    <w:p w14:paraId="5EDE5BA7" w14:textId="77777777" w:rsidR="00993174" w:rsidRDefault="00993174" w:rsidP="007A20E1">
      <w:pPr>
        <w:pStyle w:val="KeinLeerraum"/>
        <w:spacing w:line="360" w:lineRule="auto"/>
        <w:jc w:val="center"/>
        <w:rPr>
          <w:rFonts w:ascii="Arial" w:hAnsi="Arial" w:cs="Arial"/>
        </w:rPr>
      </w:pPr>
    </w:p>
    <w:p w14:paraId="5EDE5BA8" w14:textId="77777777" w:rsidR="007A20E1" w:rsidRDefault="007A20E1" w:rsidP="007A20E1">
      <w:pPr>
        <w:pStyle w:val="KeinLeerraum"/>
        <w:spacing w:line="360" w:lineRule="auto"/>
        <w:jc w:val="center"/>
        <w:rPr>
          <w:rFonts w:ascii="Arial" w:hAnsi="Arial" w:cs="Arial"/>
        </w:rPr>
      </w:pPr>
    </w:p>
    <w:p w14:paraId="5EDE5BA9" w14:textId="77777777" w:rsidR="00993174" w:rsidRDefault="00993174" w:rsidP="007A20E1">
      <w:pPr>
        <w:pStyle w:val="KeinLeerraum"/>
        <w:rPr>
          <w:rFonts w:ascii="Arial" w:hAnsi="Arial" w:cs="Arial"/>
        </w:rPr>
      </w:pPr>
    </w:p>
    <w:p w14:paraId="5EDE5BAA" w14:textId="77777777" w:rsidR="007A20E1" w:rsidRDefault="007A20E1" w:rsidP="004159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Hiermit bestätigen wir</w:t>
      </w:r>
      <w:r w:rsidR="00695B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 Zusammenhang mit der Konku</w:t>
      </w:r>
      <w:r w:rsidR="00834ADD">
        <w:rPr>
          <w:rFonts w:ascii="Arial" w:hAnsi="Arial" w:cs="Arial"/>
        </w:rPr>
        <w:t>rrenzanalyse des Businessplanes</w:t>
      </w:r>
    </w:p>
    <w:p w14:paraId="5EDE5BAB" w14:textId="77777777" w:rsidR="00415970" w:rsidRDefault="00415970" w:rsidP="00415970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E5BC4" wp14:editId="5EDE5BC5">
                <wp:simplePos x="0" y="0"/>
                <wp:positionH relativeFrom="column">
                  <wp:posOffset>303530</wp:posOffset>
                </wp:positionH>
                <wp:positionV relativeFrom="paragraph">
                  <wp:posOffset>85090</wp:posOffset>
                </wp:positionV>
                <wp:extent cx="3407410" cy="232410"/>
                <wp:effectExtent l="0" t="0" r="21590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5BD6" w14:textId="77777777" w:rsidR="00806CE2" w:rsidRDefault="00806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5BC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3.9pt;margin-top:6.7pt;width:268.3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HckwIAALI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" fillcolor="white [3201]" strokeweight=".5pt">
                <v:textbox>
                  <w:txbxContent>
                    <w:p w14:paraId="5EDE5BD6" w14:textId="77777777" w:rsidR="00806CE2" w:rsidRDefault="00806CE2"/>
                  </w:txbxContent>
                </v:textbox>
              </v:shape>
            </w:pict>
          </mc:Fallback>
        </mc:AlternateContent>
      </w:r>
    </w:p>
    <w:p w14:paraId="5EDE5BAC" w14:textId="77777777" w:rsidR="00806CE2" w:rsidRDefault="00415970" w:rsidP="004159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6CE2">
        <w:rPr>
          <w:rFonts w:ascii="Arial" w:hAnsi="Arial" w:cs="Arial"/>
        </w:rPr>
        <w:t>on</w:t>
      </w:r>
      <w:r w:rsidR="00834ADD">
        <w:rPr>
          <w:rFonts w:ascii="Arial" w:hAnsi="Arial" w:cs="Arial"/>
        </w:rPr>
        <w:t xml:space="preserve"> </w:t>
      </w:r>
      <w:r w:rsidR="00806CE2">
        <w:rPr>
          <w:rFonts w:ascii="Arial" w:hAnsi="Arial" w:cs="Arial"/>
        </w:rPr>
        <w:t xml:space="preserve">                                                                     </w:t>
      </w:r>
      <w:r w:rsidR="001D2DAE">
        <w:rPr>
          <w:rFonts w:ascii="Arial" w:hAnsi="Arial" w:cs="Arial"/>
        </w:rPr>
        <w:t xml:space="preserve">                   </w:t>
      </w:r>
      <w:r w:rsidR="00806CE2">
        <w:rPr>
          <w:rFonts w:ascii="Arial" w:hAnsi="Arial" w:cs="Arial"/>
        </w:rPr>
        <w:t xml:space="preserve">  ,</w:t>
      </w:r>
    </w:p>
    <w:p w14:paraId="5EDE5BAD" w14:textId="77777777" w:rsidR="001D2DAE" w:rsidRPr="001D2DAE" w:rsidRDefault="001D2DAE" w:rsidP="001D2DAE">
      <w:pPr>
        <w:pStyle w:val="KeinLeerraum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D2DAE">
        <w:rPr>
          <w:rFonts w:ascii="Arial" w:hAnsi="Arial" w:cs="Arial"/>
          <w:sz w:val="18"/>
          <w:szCs w:val="18"/>
        </w:rPr>
        <w:t>Name Antragsteller</w:t>
      </w:r>
    </w:p>
    <w:p w14:paraId="5EDE5BAE" w14:textId="77777777" w:rsidR="001D2DAE" w:rsidRDefault="001D2DAE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5BC6" wp14:editId="5EDE5BC7">
                <wp:simplePos x="0" y="0"/>
                <wp:positionH relativeFrom="column">
                  <wp:posOffset>1864995</wp:posOffset>
                </wp:positionH>
                <wp:positionV relativeFrom="paragraph">
                  <wp:posOffset>44558</wp:posOffset>
                </wp:positionV>
                <wp:extent cx="3562350" cy="275590"/>
                <wp:effectExtent l="0" t="0" r="1905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5BD7" w14:textId="77777777" w:rsidR="0089088E" w:rsidRDefault="00890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5BC6" id="Textfeld 4" o:spid="_x0000_s1027" type="#_x0000_t202" style="position:absolute;margin-left:146.85pt;margin-top:3.5pt;width:280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" fillcolor="white [3201]" strokeweight=".5pt">
                <v:textbox>
                  <w:txbxContent>
                    <w:p w14:paraId="5EDE5BD7" w14:textId="77777777" w:rsidR="0089088E" w:rsidRDefault="0089088E"/>
                  </w:txbxContent>
                </v:textbox>
              </v:shape>
            </w:pict>
          </mc:Fallback>
        </mc:AlternateContent>
      </w:r>
    </w:p>
    <w:p w14:paraId="5EDE5BAF" w14:textId="77777777" w:rsidR="0089088E" w:rsidRDefault="0089088E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dass das geplante </w:t>
      </w:r>
      <w:r w:rsidR="00F5654B">
        <w:rPr>
          <w:rFonts w:ascii="Arial" w:hAnsi="Arial" w:cs="Arial"/>
        </w:rPr>
        <w:t>Vorhaben</w:t>
      </w:r>
      <w:r>
        <w:rPr>
          <w:rFonts w:ascii="Arial" w:hAnsi="Arial" w:cs="Arial"/>
        </w:rPr>
        <w:t xml:space="preserve"> </w:t>
      </w:r>
    </w:p>
    <w:p w14:paraId="5EDE5BB0" w14:textId="77777777" w:rsidR="0089088E" w:rsidRDefault="0089088E" w:rsidP="007A20E1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E5BC8" wp14:editId="5EDE5BC9">
                <wp:simplePos x="0" y="0"/>
                <wp:positionH relativeFrom="column">
                  <wp:posOffset>3012440</wp:posOffset>
                </wp:positionH>
                <wp:positionV relativeFrom="paragraph">
                  <wp:posOffset>254958</wp:posOffset>
                </wp:positionV>
                <wp:extent cx="2743200" cy="267419"/>
                <wp:effectExtent l="0" t="0" r="1905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5BD8" w14:textId="77777777" w:rsidR="0089088E" w:rsidRDefault="00890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5BC8" id="Textfeld 9" o:spid="_x0000_s1028" type="#_x0000_t202" style="position:absolute;margin-left:237.2pt;margin-top:20.1pt;width:3in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" fillcolor="white [3201]" strokeweight=".5pt">
                <v:textbox>
                  <w:txbxContent>
                    <w:p w14:paraId="5EDE5BD8" w14:textId="77777777" w:rsidR="0089088E" w:rsidRDefault="0089088E"/>
                  </w:txbxContent>
                </v:textbox>
              </v:shape>
            </w:pict>
          </mc:Fallback>
        </mc:AlternateContent>
      </w:r>
      <w:r w:rsidR="001D2DAE">
        <w:rPr>
          <w:rFonts w:ascii="Arial" w:hAnsi="Arial" w:cs="Arial"/>
        </w:rPr>
        <w:tab/>
      </w:r>
      <w:r w:rsidR="001D2DAE">
        <w:rPr>
          <w:rFonts w:ascii="Arial" w:hAnsi="Arial" w:cs="Arial"/>
        </w:rPr>
        <w:tab/>
      </w:r>
      <w:r w:rsidR="001D2DAE">
        <w:rPr>
          <w:rFonts w:ascii="Arial" w:hAnsi="Arial" w:cs="Arial"/>
        </w:rPr>
        <w:tab/>
      </w:r>
      <w:r w:rsidR="001D2DAE">
        <w:rPr>
          <w:rFonts w:ascii="Arial" w:hAnsi="Arial" w:cs="Arial"/>
        </w:rPr>
        <w:tab/>
      </w:r>
      <w:r w:rsidR="001D2DAE">
        <w:rPr>
          <w:rFonts w:ascii="Arial" w:hAnsi="Arial" w:cs="Arial"/>
        </w:rPr>
        <w:tab/>
      </w:r>
    </w:p>
    <w:p w14:paraId="5EDE5BB1" w14:textId="77777777" w:rsidR="0089088E" w:rsidRDefault="008914FC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dazu dient, </w:t>
      </w:r>
      <w:r w:rsidR="00F5654B">
        <w:rPr>
          <w:rFonts w:ascii="Arial" w:hAnsi="Arial" w:cs="Arial"/>
        </w:rPr>
        <w:t>das</w:t>
      </w:r>
      <w:r w:rsidR="007A20E1">
        <w:rPr>
          <w:rFonts w:ascii="Arial" w:hAnsi="Arial" w:cs="Arial"/>
        </w:rPr>
        <w:t xml:space="preserve"> b</w:t>
      </w:r>
      <w:r w:rsidR="00241B4C">
        <w:rPr>
          <w:rFonts w:ascii="Arial" w:hAnsi="Arial" w:cs="Arial"/>
        </w:rPr>
        <w:t xml:space="preserve">estehende Defizit </w:t>
      </w:r>
      <w:r w:rsidR="007A20E1">
        <w:rPr>
          <w:rFonts w:ascii="Arial" w:hAnsi="Arial" w:cs="Arial"/>
        </w:rPr>
        <w:t>am Standort</w:t>
      </w:r>
      <w:r w:rsidR="0089088E">
        <w:rPr>
          <w:rFonts w:ascii="Arial" w:hAnsi="Arial" w:cs="Arial"/>
        </w:rPr>
        <w:t xml:space="preserve"> </w:t>
      </w:r>
    </w:p>
    <w:p w14:paraId="5EDE5BB2" w14:textId="77777777" w:rsidR="001D2DAE" w:rsidRDefault="001D2DAE" w:rsidP="001D2DAE">
      <w:pPr>
        <w:pStyle w:val="KeinLeerraum"/>
        <w:rPr>
          <w:rFonts w:ascii="Arial" w:hAnsi="Arial" w:cs="Arial"/>
        </w:rPr>
      </w:pPr>
    </w:p>
    <w:p w14:paraId="5EDE5BB3" w14:textId="77777777" w:rsidR="001D2DAE" w:rsidRDefault="001D2DAE" w:rsidP="001D2DAE">
      <w:pPr>
        <w:pStyle w:val="KeinLeerraum"/>
        <w:rPr>
          <w:rFonts w:ascii="Arial" w:hAnsi="Arial" w:cs="Arial"/>
        </w:rPr>
      </w:pPr>
    </w:p>
    <w:p w14:paraId="5EDE5BB4" w14:textId="77777777" w:rsidR="001D2DAE" w:rsidRDefault="008914FC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654B">
        <w:rPr>
          <w:rFonts w:ascii="Arial" w:hAnsi="Arial" w:cs="Arial"/>
        </w:rPr>
        <w:t xml:space="preserve">n </w:t>
      </w:r>
      <w:r w:rsidR="00834ADD">
        <w:rPr>
          <w:rFonts w:ascii="Arial" w:hAnsi="Arial" w:cs="Arial"/>
        </w:rPr>
        <w:t xml:space="preserve">den nachfolgenden </w:t>
      </w:r>
      <w:r w:rsidR="001D2DAE">
        <w:rPr>
          <w:rFonts w:ascii="Arial" w:hAnsi="Arial" w:cs="Arial"/>
        </w:rPr>
        <w:t>Bereich</w:t>
      </w:r>
      <w:r w:rsidR="00834ADD">
        <w:rPr>
          <w:rFonts w:ascii="Arial" w:hAnsi="Arial" w:cs="Arial"/>
        </w:rPr>
        <w:t>en zu beheben:</w:t>
      </w:r>
      <w:r w:rsidR="001D2DAE">
        <w:rPr>
          <w:rFonts w:ascii="Arial" w:hAnsi="Arial" w:cs="Arial"/>
        </w:rPr>
        <w:tab/>
        <w:t xml:space="preserve"> </w:t>
      </w:r>
    </w:p>
    <w:p w14:paraId="5EDE5BB5" w14:textId="77777777" w:rsidR="00F5654B" w:rsidRDefault="00A36999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E5BCA" wp14:editId="5EDE5BCB">
                <wp:simplePos x="0" y="0"/>
                <wp:positionH relativeFrom="column">
                  <wp:posOffset>958850</wp:posOffset>
                </wp:positionH>
                <wp:positionV relativeFrom="paragraph">
                  <wp:posOffset>118110</wp:posOffset>
                </wp:positionV>
                <wp:extent cx="4321810" cy="258445"/>
                <wp:effectExtent l="0" t="0" r="21590" b="273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5BD9" w14:textId="77777777" w:rsidR="00A36999" w:rsidRDefault="00A36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E5BCA" id="Textfeld 10" o:spid="_x0000_s1029" type="#_x0000_t202" style="position:absolute;margin-left:75.5pt;margin-top:9.3pt;width:340.3pt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" fillcolor="white [3201]" strokeweight=".5pt">
                <v:textbox>
                  <w:txbxContent>
                    <w:p w14:paraId="5EDE5BD9" w14:textId="77777777" w:rsidR="00A36999" w:rsidRDefault="00A36999"/>
                  </w:txbxContent>
                </v:textbox>
              </v:shape>
            </w:pict>
          </mc:Fallback>
        </mc:AlternateContent>
      </w:r>
    </w:p>
    <w:p w14:paraId="5EDE5BB6" w14:textId="77777777" w:rsidR="001D2DAE" w:rsidRDefault="00B333A4" w:rsidP="001D2DAE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2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DAE">
            <w:rPr>
              <w:rFonts w:ascii="MS Gothic" w:eastAsia="MS Gothic" w:hAnsi="MS Gothic" w:cs="Arial" w:hint="eastAsia"/>
            </w:rPr>
            <w:t>☐</w:t>
          </w:r>
        </w:sdtContent>
      </w:sdt>
      <w:r w:rsidR="001D2DAE">
        <w:rPr>
          <w:rFonts w:ascii="Arial" w:hAnsi="Arial" w:cs="Arial"/>
        </w:rPr>
        <w:t xml:space="preserve">   Handwerk</w:t>
      </w:r>
    </w:p>
    <w:p w14:paraId="5EDE5BB7" w14:textId="77777777" w:rsidR="001D2DAE" w:rsidRDefault="001D2DAE" w:rsidP="001D2DAE">
      <w:pPr>
        <w:pStyle w:val="KeinLeerraum"/>
        <w:rPr>
          <w:rFonts w:ascii="Arial" w:hAnsi="Arial" w:cs="Arial"/>
        </w:rPr>
      </w:pPr>
    </w:p>
    <w:p w14:paraId="5EDE5BB8" w14:textId="77777777" w:rsidR="00834ADD" w:rsidRDefault="00834ADD" w:rsidP="001D2DAE">
      <w:pPr>
        <w:pStyle w:val="KeinLeerraum"/>
        <w:rPr>
          <w:rFonts w:ascii="Arial" w:hAnsi="Arial" w:cs="Arial"/>
        </w:rPr>
      </w:pPr>
    </w:p>
    <w:p w14:paraId="5EDE5BB9" w14:textId="77777777" w:rsidR="00F5654B" w:rsidRDefault="00B333A4" w:rsidP="001D2DAE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529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ADD">
            <w:rPr>
              <w:rFonts w:ascii="MS Gothic" w:eastAsia="MS Gothic" w:hAnsi="MS Gothic" w:cs="Arial" w:hint="eastAsia"/>
            </w:rPr>
            <w:t>☐</w:t>
          </w:r>
        </w:sdtContent>
      </w:sdt>
      <w:r w:rsidR="001D2DAE">
        <w:rPr>
          <w:rFonts w:ascii="Arial" w:hAnsi="Arial" w:cs="Arial"/>
        </w:rPr>
        <w:t xml:space="preserve">   </w:t>
      </w:r>
      <w:r w:rsidR="00F5654B">
        <w:rPr>
          <w:rFonts w:ascii="Arial" w:hAnsi="Arial" w:cs="Arial"/>
        </w:rPr>
        <w:t>Dienstleistungssektor</w:t>
      </w:r>
    </w:p>
    <w:p w14:paraId="5EDE5BBA" w14:textId="77777777" w:rsidR="00834ADD" w:rsidRDefault="001D2DAE" w:rsidP="001D2DAE">
      <w:pPr>
        <w:pStyle w:val="KeinLeerraum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   </w:t>
      </w:r>
    </w:p>
    <w:p w14:paraId="5EDE5BBB" w14:textId="77777777" w:rsidR="00834ADD" w:rsidRDefault="00834ADD" w:rsidP="00834ADD">
      <w:pPr>
        <w:pStyle w:val="KeinLeerraum"/>
        <w:spacing w:line="360" w:lineRule="auto"/>
        <w:contextualSpacing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   </w:t>
      </w:r>
      <w:r w:rsidR="001D2DAE">
        <w:rPr>
          <w:rFonts w:ascii="Arial" w:hAnsi="Arial" w:cs="Arial"/>
          <w:lang w:eastAsia="de-DE"/>
        </w:rPr>
        <w:t xml:space="preserve"> hier: </w:t>
      </w:r>
      <w:r>
        <w:rPr>
          <w:rFonts w:ascii="Arial" w:hAnsi="Arial" w:cs="Arial"/>
          <w:lang w:eastAsia="de-DE"/>
        </w:rPr>
        <w:t xml:space="preserve">    </w:t>
      </w:r>
      <w:sdt>
        <w:sdtPr>
          <w:rPr>
            <w:rFonts w:ascii="Arial" w:hAnsi="Arial" w:cs="Arial"/>
            <w:lang w:eastAsia="de-DE"/>
          </w:rPr>
          <w:id w:val="-132921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  Lebensmitteleinzelhandel     </w:t>
      </w:r>
      <w:sdt>
        <w:sdtPr>
          <w:rPr>
            <w:rFonts w:ascii="Arial" w:hAnsi="Arial" w:cs="Arial"/>
            <w:lang w:eastAsia="de-DE"/>
          </w:rPr>
          <w:id w:val="16159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Gastronomie           </w:t>
      </w:r>
      <w:sdt>
        <w:sdtPr>
          <w:rPr>
            <w:rFonts w:ascii="Arial" w:hAnsi="Arial" w:cs="Arial"/>
            <w:lang w:eastAsia="de-DE"/>
          </w:rPr>
          <w:id w:val="-5703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</w:t>
      </w:r>
      <w:r w:rsidR="00806CE2">
        <w:rPr>
          <w:rFonts w:ascii="Arial" w:hAnsi="Arial" w:cs="Arial"/>
          <w:lang w:eastAsia="de-DE"/>
        </w:rPr>
        <w:t>Betreuung</w:t>
      </w:r>
    </w:p>
    <w:p w14:paraId="5EDE5BBC" w14:textId="77777777" w:rsidR="00F5654B" w:rsidRDefault="00834ADD" w:rsidP="00834ADD">
      <w:pPr>
        <w:pStyle w:val="KeinLeerraum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                   </w:t>
      </w:r>
      <w:sdt>
        <w:sdtPr>
          <w:rPr>
            <w:rFonts w:ascii="Arial" w:hAnsi="Arial" w:cs="Arial"/>
            <w:lang w:eastAsia="de-DE"/>
          </w:rPr>
          <w:id w:val="-2182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 Gesundheit                             </w:t>
      </w:r>
      <w:sdt>
        <w:sdtPr>
          <w:rPr>
            <w:rFonts w:ascii="Arial" w:hAnsi="Arial" w:cs="Arial"/>
            <w:lang w:eastAsia="de-DE"/>
          </w:rPr>
          <w:id w:val="14596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Kultur                      </w:t>
      </w:r>
      <w:sdt>
        <w:sdtPr>
          <w:rPr>
            <w:rFonts w:ascii="Arial" w:hAnsi="Arial" w:cs="Arial"/>
            <w:lang w:eastAsia="de-DE"/>
          </w:rPr>
          <w:id w:val="-14591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</w:t>
      </w:r>
      <w:r w:rsidR="00806CE2">
        <w:rPr>
          <w:rFonts w:ascii="Arial" w:hAnsi="Arial" w:cs="Arial"/>
          <w:lang w:eastAsia="de-DE"/>
        </w:rPr>
        <w:t>Mobilität</w:t>
      </w:r>
    </w:p>
    <w:p w14:paraId="5EDE5BBD" w14:textId="77777777" w:rsidR="001D2DAE" w:rsidRDefault="00834ADD" w:rsidP="001D2D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DE5BBE" w14:textId="77777777" w:rsidR="007A20E1" w:rsidRDefault="007A20E1" w:rsidP="007A20E1">
      <w:pPr>
        <w:pStyle w:val="KeinLeerraum"/>
        <w:spacing w:line="480" w:lineRule="auto"/>
        <w:rPr>
          <w:rFonts w:ascii="Arial" w:hAnsi="Arial" w:cs="Arial"/>
        </w:rPr>
      </w:pPr>
    </w:p>
    <w:p w14:paraId="5EDE5BBF" w14:textId="77777777" w:rsidR="00834ADD" w:rsidRDefault="00834ADD" w:rsidP="007A20E1">
      <w:pPr>
        <w:pStyle w:val="KeinLeerraum"/>
        <w:spacing w:line="480" w:lineRule="auto"/>
        <w:rPr>
          <w:rFonts w:ascii="Arial" w:hAnsi="Arial" w:cs="Arial"/>
        </w:rPr>
      </w:pPr>
    </w:p>
    <w:p w14:paraId="5EDE5BC0" w14:textId="77777777" w:rsidR="00415970" w:rsidRDefault="00415970" w:rsidP="007A20E1">
      <w:pPr>
        <w:pStyle w:val="KeinLeerraum"/>
        <w:spacing w:line="480" w:lineRule="auto"/>
        <w:rPr>
          <w:rFonts w:ascii="Arial" w:hAnsi="Arial" w:cs="Arial"/>
        </w:rPr>
      </w:pPr>
    </w:p>
    <w:p w14:paraId="5EDE5BC1" w14:textId="77777777" w:rsidR="00415970" w:rsidRDefault="00415970" w:rsidP="007A20E1">
      <w:pPr>
        <w:pStyle w:val="KeinLeerraum"/>
        <w:spacing w:line="480" w:lineRule="auto"/>
        <w:rPr>
          <w:rFonts w:ascii="Arial" w:hAnsi="Arial" w:cs="Arial"/>
        </w:rPr>
      </w:pPr>
    </w:p>
    <w:p w14:paraId="5EDE5BC2" w14:textId="77777777" w:rsidR="00834ADD" w:rsidRDefault="004F4733" w:rsidP="00415970">
      <w:pPr>
        <w:pStyle w:val="KeinLeerraum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088E">
        <w:rPr>
          <w:rFonts w:ascii="Arial" w:hAnsi="Arial" w:cs="Arial"/>
        </w:rPr>
        <w:t>atum</w:t>
      </w:r>
      <w:r w:rsidR="00834ADD">
        <w:rPr>
          <w:rFonts w:ascii="Arial" w:hAnsi="Arial" w:cs="Arial"/>
        </w:rPr>
        <w:tab/>
      </w:r>
      <w:r w:rsidR="00834ADD">
        <w:rPr>
          <w:rFonts w:ascii="Arial" w:hAnsi="Arial" w:cs="Arial"/>
        </w:rPr>
        <w:tab/>
      </w:r>
      <w:r w:rsidR="00834ADD">
        <w:rPr>
          <w:rFonts w:ascii="Arial" w:hAnsi="Arial" w:cs="Arial"/>
        </w:rPr>
        <w:tab/>
      </w:r>
      <w:r w:rsidR="00834ADD">
        <w:rPr>
          <w:rFonts w:ascii="Arial" w:hAnsi="Arial" w:cs="Arial"/>
        </w:rPr>
        <w:tab/>
      </w:r>
      <w:r w:rsidR="00834ADD">
        <w:rPr>
          <w:rFonts w:ascii="Arial" w:hAnsi="Arial" w:cs="Arial"/>
        </w:rPr>
        <w:tab/>
        <w:t xml:space="preserve">Stempel / Unterschrift Kommune </w:t>
      </w:r>
    </w:p>
    <w:p w14:paraId="5EDE5BC3" w14:textId="77777777" w:rsidR="007A20E1" w:rsidRDefault="007A20E1" w:rsidP="00415970">
      <w:pPr>
        <w:pStyle w:val="KeinLeerraum"/>
        <w:rPr>
          <w:rFonts w:ascii="Arial" w:hAnsi="Arial" w:cs="Arial"/>
        </w:rPr>
      </w:pPr>
    </w:p>
    <w:sectPr w:rsidR="007A20E1" w:rsidSect="002531C1">
      <w:headerReference w:type="default" r:id="rId11"/>
      <w:type w:val="continuous"/>
      <w:pgSz w:w="11906" w:h="16838" w:code="9"/>
      <w:pgMar w:top="2552" w:right="1418" w:bottom="1134" w:left="1559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5BCE" w14:textId="77777777" w:rsidR="0014339D" w:rsidRDefault="0014339D" w:rsidP="00C65D2A">
      <w:pPr>
        <w:spacing w:after="0" w:line="240" w:lineRule="auto"/>
      </w:pPr>
      <w:r>
        <w:separator/>
      </w:r>
    </w:p>
  </w:endnote>
  <w:endnote w:type="continuationSeparator" w:id="0">
    <w:p w14:paraId="5EDE5BCF" w14:textId="77777777" w:rsidR="0014339D" w:rsidRDefault="0014339D" w:rsidP="00C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5BCC" w14:textId="77777777" w:rsidR="0014339D" w:rsidRDefault="0014339D" w:rsidP="00C65D2A">
      <w:pPr>
        <w:spacing w:after="0" w:line="240" w:lineRule="auto"/>
      </w:pPr>
      <w:r>
        <w:separator/>
      </w:r>
    </w:p>
  </w:footnote>
  <w:footnote w:type="continuationSeparator" w:id="0">
    <w:p w14:paraId="5EDE5BCD" w14:textId="77777777" w:rsidR="0014339D" w:rsidRDefault="0014339D" w:rsidP="00C6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BD0" w14:textId="77777777" w:rsidR="00BD1371" w:rsidRPr="00C11252" w:rsidRDefault="00BB67F0" w:rsidP="006F2B41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DE5BD2" wp14:editId="5EDE5BD3">
              <wp:simplePos x="0" y="0"/>
              <wp:positionH relativeFrom="column">
                <wp:posOffset>-1011939</wp:posOffset>
              </wp:positionH>
              <wp:positionV relativeFrom="paragraph">
                <wp:posOffset>-469265</wp:posOffset>
              </wp:positionV>
              <wp:extent cx="7587615" cy="1591945"/>
              <wp:effectExtent l="0" t="0" r="0" b="825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7615" cy="1591945"/>
                        <a:chOff x="-21" y="760"/>
                        <a:chExt cx="11949" cy="250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-21" y="760"/>
                          <a:ext cx="11949" cy="2142"/>
                        </a:xfrm>
                        <a:prstGeom prst="rect">
                          <a:avLst/>
                        </a:prstGeom>
                        <a:solidFill>
                          <a:srgbClr val="B1C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90" y="2902"/>
                          <a:ext cx="140" cy="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21" y="2902"/>
                          <a:ext cx="1550" cy="365"/>
                        </a:xfrm>
                        <a:prstGeom prst="rect">
                          <a:avLst/>
                        </a:prstGeom>
                        <a:solidFill>
                          <a:srgbClr val="BACE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588" y="2902"/>
                          <a:ext cx="10340" cy="365"/>
                        </a:xfrm>
                        <a:prstGeom prst="rect">
                          <a:avLst/>
                        </a:prstGeom>
                        <a:solidFill>
                          <a:srgbClr val="095E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A22FD" id="Gruppieren 1" o:spid="_x0000_s1026" style="position:absolute;margin-left:-79.7pt;margin-top:-36.95pt;width:597.45pt;height:125.35pt;z-index:-251653120" coordorigin="-21,760" coordsize="11949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">
              <v:rect id="Rectangle 3" o:spid="_x0000_s1027" style="position:absolute;left:-21;top:760;width:11949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" fillcolor="#b1c3d7" stroked="f"/>
              <v:rect id="Rectangle 2" o:spid="_x0000_s1028" style="position:absolute;left:1490;top:2902;width:14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6" o:spid="_x0000_s1029" style="position:absolute;left:-21;top:2902;width:155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" fillcolor="#bace42" stroked="f"/>
              <v:rect id="Rectangle 7" o:spid="_x0000_s1030" style="position:absolute;left:1588;top:2902;width:1034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" fillcolor="#095e8b" stroked="f"/>
            </v:group>
          </w:pict>
        </mc:Fallback>
      </mc:AlternateContent>
    </w:r>
    <w:r w:rsidR="006F2B41"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5EDE5BD4" wp14:editId="5EDE5BD5">
          <wp:extent cx="2725420" cy="494030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DE5BD1" w14:textId="77777777" w:rsidR="00BD1371" w:rsidRDefault="00B33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C59"/>
    <w:multiLevelType w:val="hybridMultilevel"/>
    <w:tmpl w:val="8C9CE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667"/>
    <w:multiLevelType w:val="multilevel"/>
    <w:tmpl w:val="20C6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61ABF"/>
    <w:multiLevelType w:val="multilevel"/>
    <w:tmpl w:val="757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B2162"/>
    <w:multiLevelType w:val="multilevel"/>
    <w:tmpl w:val="E92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91C42"/>
    <w:multiLevelType w:val="hybridMultilevel"/>
    <w:tmpl w:val="A41C5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2DD"/>
    <w:multiLevelType w:val="multilevel"/>
    <w:tmpl w:val="FC0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E03D4"/>
    <w:multiLevelType w:val="hybridMultilevel"/>
    <w:tmpl w:val="075C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6DA9"/>
    <w:multiLevelType w:val="multilevel"/>
    <w:tmpl w:val="82E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22B3B"/>
    <w:multiLevelType w:val="hybridMultilevel"/>
    <w:tmpl w:val="5520483C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7229C"/>
    <w:multiLevelType w:val="hybridMultilevel"/>
    <w:tmpl w:val="ECBE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24A8"/>
    <w:multiLevelType w:val="hybridMultilevel"/>
    <w:tmpl w:val="C2F4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05973"/>
    <w:multiLevelType w:val="hybridMultilevel"/>
    <w:tmpl w:val="C6121A28"/>
    <w:lvl w:ilvl="0" w:tplc="042EB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05C9A"/>
    <w:multiLevelType w:val="hybridMultilevel"/>
    <w:tmpl w:val="70ACF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E9E"/>
    <w:multiLevelType w:val="hybridMultilevel"/>
    <w:tmpl w:val="975C2262"/>
    <w:lvl w:ilvl="0" w:tplc="637630A0">
      <w:start w:val="1"/>
      <w:numFmt w:val="bullet"/>
      <w:pStyle w:val="Indikato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44BB8"/>
    <w:multiLevelType w:val="hybridMultilevel"/>
    <w:tmpl w:val="1F24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0380E"/>
    <w:multiLevelType w:val="hybridMultilevel"/>
    <w:tmpl w:val="3D8C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76CA0"/>
    <w:multiLevelType w:val="hybridMultilevel"/>
    <w:tmpl w:val="9DECE6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E134A"/>
    <w:multiLevelType w:val="multilevel"/>
    <w:tmpl w:val="534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51FBA"/>
    <w:multiLevelType w:val="hybridMultilevel"/>
    <w:tmpl w:val="A95EF84C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C3B17"/>
    <w:multiLevelType w:val="hybridMultilevel"/>
    <w:tmpl w:val="65586204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B6390"/>
    <w:multiLevelType w:val="hybridMultilevel"/>
    <w:tmpl w:val="9002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0CB0"/>
    <w:multiLevelType w:val="hybridMultilevel"/>
    <w:tmpl w:val="BC76A9DC"/>
    <w:lvl w:ilvl="0" w:tplc="042EB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5BBA"/>
    <w:multiLevelType w:val="hybridMultilevel"/>
    <w:tmpl w:val="7ED0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70B4"/>
    <w:multiLevelType w:val="hybridMultilevel"/>
    <w:tmpl w:val="A8F8B9BA"/>
    <w:lvl w:ilvl="0" w:tplc="928A1E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627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615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D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B8A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2C0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36D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163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6F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18E6D26"/>
    <w:multiLevelType w:val="hybridMultilevel"/>
    <w:tmpl w:val="3A9A9E56"/>
    <w:lvl w:ilvl="0" w:tplc="FC304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E58"/>
    <w:multiLevelType w:val="multilevel"/>
    <w:tmpl w:val="45D67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EB5CEE"/>
    <w:multiLevelType w:val="hybridMultilevel"/>
    <w:tmpl w:val="9C18E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30488"/>
    <w:multiLevelType w:val="hybridMultilevel"/>
    <w:tmpl w:val="1FD45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D6CBE"/>
    <w:multiLevelType w:val="multilevel"/>
    <w:tmpl w:val="83F8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E06C45"/>
    <w:multiLevelType w:val="hybridMultilevel"/>
    <w:tmpl w:val="D2300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40E6"/>
    <w:multiLevelType w:val="hybridMultilevel"/>
    <w:tmpl w:val="0A083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417DD"/>
    <w:multiLevelType w:val="hybridMultilevel"/>
    <w:tmpl w:val="59D81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926D0"/>
    <w:multiLevelType w:val="hybridMultilevel"/>
    <w:tmpl w:val="75189D42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353274"/>
    <w:multiLevelType w:val="hybridMultilevel"/>
    <w:tmpl w:val="7C7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42B9"/>
    <w:multiLevelType w:val="hybridMultilevel"/>
    <w:tmpl w:val="0862F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481D"/>
    <w:multiLevelType w:val="hybridMultilevel"/>
    <w:tmpl w:val="67E8C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676E8"/>
    <w:multiLevelType w:val="multilevel"/>
    <w:tmpl w:val="A038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7"/>
  </w:num>
  <w:num w:numId="7">
    <w:abstractNumId w:val="28"/>
  </w:num>
  <w:num w:numId="8">
    <w:abstractNumId w:val="0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3"/>
  </w:num>
  <w:num w:numId="17">
    <w:abstractNumId w:val="14"/>
  </w:num>
  <w:num w:numId="18">
    <w:abstractNumId w:val="36"/>
  </w:num>
  <w:num w:numId="19">
    <w:abstractNumId w:val="2"/>
  </w:num>
  <w:num w:numId="20">
    <w:abstractNumId w:val="34"/>
  </w:num>
  <w:num w:numId="21">
    <w:abstractNumId w:val="15"/>
  </w:num>
  <w:num w:numId="22">
    <w:abstractNumId w:val="3"/>
  </w:num>
  <w:num w:numId="23">
    <w:abstractNumId w:val="6"/>
  </w:num>
  <w:num w:numId="24">
    <w:abstractNumId w:val="17"/>
  </w:num>
  <w:num w:numId="25">
    <w:abstractNumId w:val="7"/>
  </w:num>
  <w:num w:numId="26">
    <w:abstractNumId w:val="20"/>
  </w:num>
  <w:num w:numId="27">
    <w:abstractNumId w:val="24"/>
  </w:num>
  <w:num w:numId="28">
    <w:abstractNumId w:val="22"/>
  </w:num>
  <w:num w:numId="29">
    <w:abstractNumId w:val="31"/>
  </w:num>
  <w:num w:numId="30">
    <w:abstractNumId w:val="12"/>
  </w:num>
  <w:num w:numId="31">
    <w:abstractNumId w:val="29"/>
  </w:num>
  <w:num w:numId="32">
    <w:abstractNumId w:val="30"/>
  </w:num>
  <w:num w:numId="33">
    <w:abstractNumId w:val="9"/>
  </w:num>
  <w:num w:numId="34">
    <w:abstractNumId w:val="33"/>
  </w:num>
  <w:num w:numId="35">
    <w:abstractNumId w:val="26"/>
  </w:num>
  <w:num w:numId="36">
    <w:abstractNumId w:val="13"/>
  </w:num>
  <w:num w:numId="37">
    <w:abstractNumId w:val="25"/>
  </w:num>
  <w:num w:numId="38">
    <w:abstractNumId w:val="11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D"/>
    <w:rsid w:val="00007E8A"/>
    <w:rsid w:val="000B29C8"/>
    <w:rsid w:val="000E3921"/>
    <w:rsid w:val="000F3A5F"/>
    <w:rsid w:val="00105FB6"/>
    <w:rsid w:val="00116823"/>
    <w:rsid w:val="0014339D"/>
    <w:rsid w:val="00153CC5"/>
    <w:rsid w:val="00156B05"/>
    <w:rsid w:val="001736C1"/>
    <w:rsid w:val="00187973"/>
    <w:rsid w:val="0019505F"/>
    <w:rsid w:val="001C0DC2"/>
    <w:rsid w:val="001C370F"/>
    <w:rsid w:val="001D0574"/>
    <w:rsid w:val="001D2DAE"/>
    <w:rsid w:val="001D4EF2"/>
    <w:rsid w:val="001F2AC2"/>
    <w:rsid w:val="001F6EFF"/>
    <w:rsid w:val="002162A3"/>
    <w:rsid w:val="00220875"/>
    <w:rsid w:val="00222AE9"/>
    <w:rsid w:val="002256DC"/>
    <w:rsid w:val="00241B4C"/>
    <w:rsid w:val="002436E7"/>
    <w:rsid w:val="002478D5"/>
    <w:rsid w:val="002531C1"/>
    <w:rsid w:val="0026135D"/>
    <w:rsid w:val="00271457"/>
    <w:rsid w:val="0027319D"/>
    <w:rsid w:val="002A355D"/>
    <w:rsid w:val="002A65CA"/>
    <w:rsid w:val="002B081B"/>
    <w:rsid w:val="002D0B13"/>
    <w:rsid w:val="002F0F95"/>
    <w:rsid w:val="002F1F1B"/>
    <w:rsid w:val="002F1F64"/>
    <w:rsid w:val="002F78D1"/>
    <w:rsid w:val="003166C2"/>
    <w:rsid w:val="00336098"/>
    <w:rsid w:val="00346D6E"/>
    <w:rsid w:val="0038696D"/>
    <w:rsid w:val="00392D42"/>
    <w:rsid w:val="003A6107"/>
    <w:rsid w:val="003A7671"/>
    <w:rsid w:val="003C7609"/>
    <w:rsid w:val="003D0A62"/>
    <w:rsid w:val="003E214A"/>
    <w:rsid w:val="003E517A"/>
    <w:rsid w:val="003F7D89"/>
    <w:rsid w:val="004116D6"/>
    <w:rsid w:val="00415970"/>
    <w:rsid w:val="00437CF8"/>
    <w:rsid w:val="00472044"/>
    <w:rsid w:val="00474A1D"/>
    <w:rsid w:val="0048127C"/>
    <w:rsid w:val="00487D21"/>
    <w:rsid w:val="004C7B63"/>
    <w:rsid w:val="004D7281"/>
    <w:rsid w:val="004E3C0F"/>
    <w:rsid w:val="004F4733"/>
    <w:rsid w:val="004F6B45"/>
    <w:rsid w:val="00507A53"/>
    <w:rsid w:val="00522327"/>
    <w:rsid w:val="005413D7"/>
    <w:rsid w:val="0054616A"/>
    <w:rsid w:val="00546F3B"/>
    <w:rsid w:val="00547173"/>
    <w:rsid w:val="00562FCE"/>
    <w:rsid w:val="00565222"/>
    <w:rsid w:val="005C0E40"/>
    <w:rsid w:val="00620C4A"/>
    <w:rsid w:val="0062233F"/>
    <w:rsid w:val="00624B0D"/>
    <w:rsid w:val="006601AE"/>
    <w:rsid w:val="00694664"/>
    <w:rsid w:val="00695BD8"/>
    <w:rsid w:val="006D4073"/>
    <w:rsid w:val="006F25E8"/>
    <w:rsid w:val="006F2B41"/>
    <w:rsid w:val="00702F17"/>
    <w:rsid w:val="007155A6"/>
    <w:rsid w:val="00717A1F"/>
    <w:rsid w:val="007501D9"/>
    <w:rsid w:val="0076418F"/>
    <w:rsid w:val="00783876"/>
    <w:rsid w:val="0078584E"/>
    <w:rsid w:val="00796A5B"/>
    <w:rsid w:val="007A20E1"/>
    <w:rsid w:val="007B37A6"/>
    <w:rsid w:val="007B47F3"/>
    <w:rsid w:val="007B663D"/>
    <w:rsid w:val="007C0F2E"/>
    <w:rsid w:val="007C30DA"/>
    <w:rsid w:val="007C6C75"/>
    <w:rsid w:val="00806CE2"/>
    <w:rsid w:val="00810246"/>
    <w:rsid w:val="00834ADD"/>
    <w:rsid w:val="00860536"/>
    <w:rsid w:val="0089088E"/>
    <w:rsid w:val="008914FC"/>
    <w:rsid w:val="008927F8"/>
    <w:rsid w:val="008A2705"/>
    <w:rsid w:val="008B1FA1"/>
    <w:rsid w:val="008D1C05"/>
    <w:rsid w:val="008E3D00"/>
    <w:rsid w:val="00924AE5"/>
    <w:rsid w:val="009320CC"/>
    <w:rsid w:val="00944AD5"/>
    <w:rsid w:val="009452B9"/>
    <w:rsid w:val="009855C6"/>
    <w:rsid w:val="00993174"/>
    <w:rsid w:val="009A0BB1"/>
    <w:rsid w:val="009B54E0"/>
    <w:rsid w:val="009D58C1"/>
    <w:rsid w:val="009E55F1"/>
    <w:rsid w:val="00A00882"/>
    <w:rsid w:val="00A06B5D"/>
    <w:rsid w:val="00A10574"/>
    <w:rsid w:val="00A2008A"/>
    <w:rsid w:val="00A25355"/>
    <w:rsid w:val="00A36911"/>
    <w:rsid w:val="00A36999"/>
    <w:rsid w:val="00A77AF7"/>
    <w:rsid w:val="00A85D35"/>
    <w:rsid w:val="00B04D80"/>
    <w:rsid w:val="00B26DDF"/>
    <w:rsid w:val="00B333A4"/>
    <w:rsid w:val="00B3433E"/>
    <w:rsid w:val="00B35DC8"/>
    <w:rsid w:val="00B44B05"/>
    <w:rsid w:val="00B65F42"/>
    <w:rsid w:val="00B93C82"/>
    <w:rsid w:val="00B96C76"/>
    <w:rsid w:val="00BB21F2"/>
    <w:rsid w:val="00BB67F0"/>
    <w:rsid w:val="00C01CF0"/>
    <w:rsid w:val="00C0369F"/>
    <w:rsid w:val="00C05CCC"/>
    <w:rsid w:val="00C578E9"/>
    <w:rsid w:val="00C6168F"/>
    <w:rsid w:val="00C65D2A"/>
    <w:rsid w:val="00C85077"/>
    <w:rsid w:val="00C9275E"/>
    <w:rsid w:val="00CA2DE0"/>
    <w:rsid w:val="00CB1A54"/>
    <w:rsid w:val="00CB3E43"/>
    <w:rsid w:val="00CF06FE"/>
    <w:rsid w:val="00D16A30"/>
    <w:rsid w:val="00D240A6"/>
    <w:rsid w:val="00D4604B"/>
    <w:rsid w:val="00D516BB"/>
    <w:rsid w:val="00D54DD4"/>
    <w:rsid w:val="00D82E11"/>
    <w:rsid w:val="00D851B6"/>
    <w:rsid w:val="00DC571D"/>
    <w:rsid w:val="00DD5F78"/>
    <w:rsid w:val="00DD67A8"/>
    <w:rsid w:val="00E13279"/>
    <w:rsid w:val="00E50D73"/>
    <w:rsid w:val="00E6668A"/>
    <w:rsid w:val="00E77D33"/>
    <w:rsid w:val="00E839B8"/>
    <w:rsid w:val="00E91ADD"/>
    <w:rsid w:val="00EA0553"/>
    <w:rsid w:val="00EA7152"/>
    <w:rsid w:val="00EB39DC"/>
    <w:rsid w:val="00EE6E99"/>
    <w:rsid w:val="00F1508D"/>
    <w:rsid w:val="00F27C9A"/>
    <w:rsid w:val="00F316FD"/>
    <w:rsid w:val="00F5654B"/>
    <w:rsid w:val="00F56E88"/>
    <w:rsid w:val="00F63424"/>
    <w:rsid w:val="00F816BA"/>
    <w:rsid w:val="00F90C2A"/>
    <w:rsid w:val="00FA2FCD"/>
    <w:rsid w:val="00FE47CC"/>
    <w:rsid w:val="00FE7E6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E5B9F"/>
  <w15:docId w15:val="{A12C6C48-1137-47C8-86AA-9FE68CF7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6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D2A"/>
  </w:style>
  <w:style w:type="paragraph" w:styleId="Fuzeile">
    <w:name w:val="footer"/>
    <w:basedOn w:val="Standard"/>
    <w:link w:val="FuzeileZchn"/>
    <w:unhideWhenUsed/>
    <w:rsid w:val="00C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65D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D2A"/>
    <w:rPr>
      <w:rFonts w:ascii="Tahoma" w:hAnsi="Tahoma" w:cs="Tahoma"/>
      <w:sz w:val="16"/>
      <w:szCs w:val="16"/>
    </w:rPr>
  </w:style>
  <w:style w:type="paragraph" w:customStyle="1" w:styleId="HeadlineWibank">
    <w:name w:val="Headline Wibank"/>
    <w:basedOn w:val="Standard"/>
    <w:link w:val="HeadlineWibankZchn"/>
    <w:qFormat/>
    <w:rsid w:val="00284097"/>
    <w:rPr>
      <w:rFonts w:ascii="Arial" w:hAnsi="Arial" w:cs="Arial"/>
      <w:b/>
      <w:color w:val="006080"/>
      <w:sz w:val="28"/>
      <w:szCs w:val="28"/>
    </w:rPr>
  </w:style>
  <w:style w:type="paragraph" w:customStyle="1" w:styleId="SublineWibank">
    <w:name w:val="Subline Wibank"/>
    <w:basedOn w:val="Standard"/>
    <w:link w:val="SublineWibankZchn"/>
    <w:qFormat/>
    <w:rsid w:val="00284097"/>
    <w:rPr>
      <w:rFonts w:ascii="Arial" w:hAnsi="Arial" w:cs="Arial"/>
      <w:b/>
      <w:color w:val="BCCF42"/>
    </w:rPr>
  </w:style>
  <w:style w:type="character" w:customStyle="1" w:styleId="HeadlineWibankZchn">
    <w:name w:val="Headline Wibank Zchn"/>
    <w:basedOn w:val="Absatz-Standardschriftart"/>
    <w:link w:val="HeadlineWibank"/>
    <w:rsid w:val="00284097"/>
    <w:rPr>
      <w:rFonts w:ascii="Arial" w:hAnsi="Arial" w:cs="Arial"/>
      <w:b/>
      <w:color w:val="00608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2775D3"/>
    <w:rPr>
      <w:color w:val="0000FF"/>
      <w:u w:val="single"/>
    </w:rPr>
  </w:style>
  <w:style w:type="character" w:customStyle="1" w:styleId="SublineWibankZchn">
    <w:name w:val="Subline Wibank Zchn"/>
    <w:basedOn w:val="Absatz-Standardschriftart"/>
    <w:link w:val="SublineWibank"/>
    <w:rsid w:val="00284097"/>
    <w:rPr>
      <w:rFonts w:ascii="Arial" w:hAnsi="Arial" w:cs="Arial"/>
      <w:b/>
      <w:color w:val="BCCF42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87356"/>
    <w:pPr>
      <w:ind w:left="708"/>
    </w:pPr>
  </w:style>
  <w:style w:type="character" w:customStyle="1" w:styleId="hervorgehoben2">
    <w:name w:val="hervorgehoben2"/>
    <w:basedOn w:val="Absatz-Standardschriftart"/>
    <w:rsid w:val="00273B78"/>
    <w:rPr>
      <w:color w:val="1F658C"/>
    </w:rPr>
  </w:style>
  <w:style w:type="character" w:styleId="Fett">
    <w:name w:val="Strong"/>
    <w:basedOn w:val="Absatz-Standardschriftart"/>
    <w:uiPriority w:val="22"/>
    <w:qFormat/>
    <w:rsid w:val="00FD5E0F"/>
    <w:rPr>
      <w:b/>
      <w:bCs/>
    </w:rPr>
  </w:style>
  <w:style w:type="paragraph" w:customStyle="1" w:styleId="fvbfooterArialNarrow7">
    <w:name w:val="fvb_footer_Arial Narrow 7"/>
    <w:aliases w:val="5pt Schwarz"/>
    <w:basedOn w:val="Standard"/>
    <w:qFormat/>
    <w:rsid w:val="009124C3"/>
    <w:pPr>
      <w:widowControl w:val="0"/>
      <w:spacing w:after="0" w:line="150" w:lineRule="exact"/>
    </w:pPr>
    <w:rPr>
      <w:rFonts w:ascii="Arial" w:eastAsia="Times New Roman" w:hAnsi="Arial"/>
      <w:color w:val="000000"/>
      <w:sz w:val="13"/>
      <w:szCs w:val="15"/>
      <w:lang w:eastAsia="de-DE"/>
    </w:rPr>
  </w:style>
  <w:style w:type="paragraph" w:styleId="KeinLeerraum">
    <w:name w:val="No Spacing"/>
    <w:uiPriority w:val="1"/>
    <w:qFormat/>
    <w:rsid w:val="003F4896"/>
    <w:rPr>
      <w:sz w:val="22"/>
      <w:szCs w:val="22"/>
      <w:lang w:eastAsia="en-US"/>
    </w:rPr>
  </w:style>
  <w:style w:type="character" w:customStyle="1" w:styleId="Betreff">
    <w:name w:val="Betreff"/>
    <w:basedOn w:val="Absatz-Standardschriftart"/>
    <w:uiPriority w:val="1"/>
    <w:qFormat/>
    <w:rsid w:val="00FA04A3"/>
    <w:rPr>
      <w:b/>
    </w:rPr>
  </w:style>
  <w:style w:type="character" w:styleId="Zeilennummer">
    <w:name w:val="line number"/>
    <w:basedOn w:val="Absatz-Standardschriftart"/>
    <w:uiPriority w:val="99"/>
    <w:semiHidden/>
    <w:unhideWhenUsed/>
    <w:rsid w:val="00295974"/>
  </w:style>
  <w:style w:type="character" w:styleId="BesuchterLink">
    <w:name w:val="FollowedHyperlink"/>
    <w:basedOn w:val="Absatz-Standardschriftart"/>
    <w:uiPriority w:val="99"/>
    <w:semiHidden/>
    <w:unhideWhenUsed/>
    <w:rsid w:val="00A43F6A"/>
    <w:rPr>
      <w:color w:val="800080" w:themeColor="followedHyperlink"/>
      <w:u w:val="single"/>
    </w:rPr>
  </w:style>
  <w:style w:type="paragraph" w:customStyle="1" w:styleId="Text">
    <w:name w:val="Text"/>
    <w:uiPriority w:val="99"/>
    <w:rsid w:val="00986985"/>
    <w:rPr>
      <w:rFonts w:ascii="Helvetica" w:eastAsia="ヒラギノ角ゴ Pro W3" w:hAnsi="Helvetica"/>
      <w:color w:val="000000"/>
      <w:sz w:val="24"/>
    </w:rPr>
  </w:style>
  <w:style w:type="paragraph" w:customStyle="1" w:styleId="IndikatorText">
    <w:name w:val="Indikator_Text"/>
    <w:basedOn w:val="Standard"/>
    <w:autoRedefine/>
    <w:rsid w:val="009B54E0"/>
    <w:pPr>
      <w:numPr>
        <w:numId w:val="36"/>
      </w:numPr>
      <w:tabs>
        <w:tab w:val="right" w:pos="9071"/>
      </w:tabs>
      <w:spacing w:after="120" w:line="240" w:lineRule="auto"/>
      <w:ind w:left="357" w:hanging="357"/>
      <w:jc w:val="both"/>
    </w:pPr>
    <w:rPr>
      <w:rFonts w:ascii="Arial" w:eastAsia="Times New Roman" w:hAnsi="Arial"/>
      <w:b/>
      <w:lang w:eastAsia="de-DE"/>
    </w:rPr>
  </w:style>
  <w:style w:type="paragraph" w:customStyle="1" w:styleId="FText">
    <w:name w:val="F. Text"/>
    <w:basedOn w:val="Standard"/>
    <w:link w:val="FTextZchn"/>
    <w:autoRedefine/>
    <w:rsid w:val="009B54E0"/>
    <w:pPr>
      <w:widowControl w:val="0"/>
      <w:spacing w:after="120" w:line="340" w:lineRule="exact"/>
      <w:jc w:val="both"/>
    </w:pPr>
    <w:rPr>
      <w:rFonts w:ascii="Arial" w:eastAsia="Cambria" w:hAnsi="Arial" w:cs="Arial"/>
      <w:i/>
      <w:lang w:eastAsia="de-DE"/>
    </w:rPr>
  </w:style>
  <w:style w:type="character" w:customStyle="1" w:styleId="FTextZchn">
    <w:name w:val="F. Text Zchn"/>
    <w:link w:val="FText"/>
    <w:locked/>
    <w:rsid w:val="009B54E0"/>
    <w:rPr>
      <w:rFonts w:ascii="Arial" w:eastAsia="Cambria" w:hAnsi="Arial" w:cs="Arial"/>
      <w:i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55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5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5C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A2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I_Briefe\WIBank_nurLogo_intern_ex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4847712E49C40A9F12630A8B03534" ma:contentTypeVersion="1" ma:contentTypeDescription="Ein neues Dokument erstellen." ma:contentTypeScope="" ma:versionID="b25a0673ad41bc1d7483a7f8f38bd6b8">
  <xsd:schema xmlns:xsd="http://www.w3.org/2001/XMLSchema" xmlns:xs="http://www.w3.org/2001/XMLSchema" xmlns:p="http://schemas.microsoft.com/office/2006/metadata/properties" xmlns:ns2="8f8f3c2e-5f9d-426d-8106-bd4421e81571" targetNamespace="http://schemas.microsoft.com/office/2006/metadata/properties" ma:root="true" ma:fieldsID="1566c0d489c5ab2324a1df9f3d3abb62" ns2:_="">
    <xsd:import namespace="8f8f3c2e-5f9d-426d-8106-bd4421e8157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c2e-5f9d-426d-8106-bd4421e815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B2550-6F74-42AE-9FA7-FFA10A9FF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FED77-20CD-415F-A2CA-6D4A637718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8f3c2e-5f9d-426d-8106-bd4421e815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6B9F6A-6769-452A-B6E2-1F5A4DE8F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4FA9D-BB9B-48C5-8FB6-A36F4639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3c2e-5f9d-426d-8106-bd4421e81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WIBank_nurLogo_intern_extern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Krausgrill, Ingrun</dc:creator>
  <cp:lastModifiedBy>Region Burgwald-Ederbergland e.V.</cp:lastModifiedBy>
  <cp:revision>2</cp:revision>
  <cp:lastPrinted>2014-06-17T09:43:00Z</cp:lastPrinted>
  <dcterms:created xsi:type="dcterms:W3CDTF">2021-06-28T10:22:00Z</dcterms:created>
  <dcterms:modified xsi:type="dcterms:W3CDTF">2021-06-28T10:22:00Z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0x0101007C64847712E49C40A9F12630A8B03534</vt:lpwstr>
  </property>
</Properties>
</file>